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>
          <w:rFonts w:eastAsia="Calibri"/>
          <w:lang w:eastAsia="en-US"/>
        </w:rPr>
        <w:t xml:space="preserve">Izjava da ne postoje zapreke iz članka 15. i 16. Zakona o službenicima i namještenicima u lokalnoj i područnoj (regionalnoj) samoupravi („Narodne novine“ broj </w:t>
      </w:r>
      <w:r>
        <w:rPr/>
        <w:t xml:space="preserve">86/08, 61/11, 4/18 i </w:t>
      </w:r>
      <w:bookmarkStart w:id="0" w:name="_Hlk51234460"/>
      <w:r>
        <w:rPr/>
        <w:t>112/19</w:t>
      </w:r>
      <w:bookmarkEnd w:id="0"/>
      <w:r>
        <w:rPr>
          <w:rFonts w:eastAsia="Calibri"/>
          <w:lang w:eastAsia="en-US"/>
        </w:rPr>
        <w:t>)</w:t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en-US"/>
        </w:rPr>
        <w:t>Ja, ___________________________________, iz _________________________________, OIB: _____________________________, uz svoju prijavu na Oglas za prijam u službu za V</w:t>
      </w:r>
      <w:r>
        <w:rPr/>
        <w:t>išeg referenta/cu</w:t>
      </w:r>
      <w:r>
        <w:rPr>
          <w:b/>
          <w:bCs/>
        </w:rPr>
        <w:t xml:space="preserve"> </w:t>
      </w:r>
      <w:r>
        <w:rPr>
          <w:rFonts w:eastAsia="Calibri"/>
          <w:lang w:eastAsia="en-US"/>
        </w:rPr>
        <w:t>– Voditelja/icu projekta Zaželi – Općina Negoslavci faza III u Općinu Negoslavci, dajem slijedeću</w:t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/>
          <w:b/>
          <w:sz w:val="30"/>
          <w:szCs w:val="30"/>
          <w:lang w:eastAsia="en-US"/>
        </w:rPr>
        <w:t>I Z J A V U</w:t>
      </w:r>
    </w:p>
    <w:p>
      <w:pPr>
        <w:pStyle w:val="Normal"/>
        <w:spacing w:lineRule="auto" w:line="360"/>
        <w:rPr>
          <w:rFonts w:eastAsia="Calibri"/>
          <w:b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en-US"/>
        </w:rPr>
        <w:t xml:space="preserve">Izjavljujem pod kaznenom i materijalnom odgovornošću da ne postoje zapreke za prijam u službu iz članka 15. i 16. Zakona o službenicima i namještenicima u lokalnoj i područnoj (regionalnoj) samoupravi („Narodne novine“ broj  </w:t>
      </w:r>
      <w:r>
        <w:rPr/>
        <w:t>86/08, 61/11, 4/18 i 112/19</w:t>
      </w:r>
      <w:r>
        <w:rPr>
          <w:rFonts w:eastAsia="Calibri"/>
          <w:lang w:eastAsia="en-US"/>
        </w:rPr>
        <w:t>).</w:t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/>
      </w:pPr>
      <w:r>
        <w:rPr>
          <w:rFonts w:eastAsia="Calibri"/>
          <w:lang w:eastAsia="en-US"/>
        </w:rPr>
        <w:t>U ___________ , dana ___________________</w:t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ab/>
        <w:tab/>
        <w:tab/>
        <w:tab/>
        <w:tab/>
        <w:tab/>
        <w:tab/>
        <w:t xml:space="preserve">Vlastoručni potpis </w:t>
      </w:r>
    </w:p>
    <w:p>
      <w:pPr>
        <w:pStyle w:val="Normal"/>
        <w:spacing w:lineRule="auto" w:line="360"/>
        <w:rPr/>
      </w:pPr>
      <w:r>
        <w:rPr>
          <w:rFonts w:eastAsia="Calibri"/>
          <w:lang w:eastAsia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</w:t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r-HR" w:bidi="ar-SA" w:eastAsia="zh-CN"/>
    </w:rPr>
  </w:style>
  <w:style w:type="character" w:styleId="Zadanifontodlomka">
    <w:name w:val="Zadani font odlomka"/>
    <w:qFormat/>
    <w:rPr/>
  </w:style>
  <w:style w:type="character" w:styleId="TekstbaloniaChar">
    <w:name w:val="Tekst balončića Char"/>
    <w:qFormat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hr-HR" w:bidi="ar-SA" w:eastAsia="zh-CN"/>
    </w:rPr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LibreOffice/7.4.1.2$Windows_X86_64 LibreOffice_project/3c58a8f3a960df8bc8fd77b461821e42c061c5f0</Application>
  <AppVersion>15.0000</AppVersion>
  <Pages>1</Pages>
  <Words>111</Words>
  <Characters>710</Characters>
  <CharactersWithSpaces>851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2021-10-04T14:53:00Z</dcterms:created>
  <dc:creator>Nives Gažo</dc:creator>
  <dc:description/>
  <cp:keywords/>
  <dc:language>hr-HR</dc:language>
  <cp:lastModifiedBy>Korisnik</cp:lastModifiedBy>
  <cp:lastPrinted>2016-04-19T11:42:00Z</cp:lastPrinted>
  <dcterms:modified xsi:type="dcterms:W3CDTF">2022-10-21T08:58:00Z</dcterms:modified>
  <cp:revision>9</cp:revision>
  <dc:subject/>
  <dc:title/>
</cp:coreProperties>
</file>